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E0AD" w14:textId="77777777" w:rsidR="005A2C7E" w:rsidRDefault="00134A76" w:rsidP="00673E5F">
      <w:pPr>
        <w:spacing w:after="0" w:line="240" w:lineRule="auto"/>
        <w:rPr>
          <w:rFonts w:cs="Arial"/>
          <w:sz w:val="24"/>
          <w:szCs w:val="24"/>
        </w:rPr>
      </w:pPr>
      <w:r w:rsidRPr="00134A76">
        <w:rPr>
          <w:rFonts w:ascii="Verdana" w:hAnsi="Verdana" w:cs="Arial"/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BD15E8E" wp14:editId="3A255284">
            <wp:simplePos x="0" y="0"/>
            <wp:positionH relativeFrom="column">
              <wp:posOffset>-908685</wp:posOffset>
            </wp:positionH>
            <wp:positionV relativeFrom="paragraph">
              <wp:posOffset>-700405</wp:posOffset>
            </wp:positionV>
            <wp:extent cx="2028825" cy="676275"/>
            <wp:effectExtent l="0" t="0" r="9525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̃o_horizont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1" t="15626" r="9071" b="18749"/>
                    <a:stretch/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5ABB">
        <w:rPr>
          <w:rFonts w:cs="Arial"/>
          <w:sz w:val="24"/>
          <w:szCs w:val="24"/>
        </w:rPr>
        <w:tab/>
      </w:r>
      <w:r w:rsidR="007B5ABB">
        <w:rPr>
          <w:rFonts w:cs="Arial"/>
          <w:sz w:val="24"/>
          <w:szCs w:val="24"/>
        </w:rPr>
        <w:tab/>
      </w:r>
      <w:r w:rsidR="007B5ABB">
        <w:rPr>
          <w:rFonts w:cs="Arial"/>
          <w:sz w:val="24"/>
          <w:szCs w:val="24"/>
        </w:rPr>
        <w:tab/>
      </w:r>
      <w:r w:rsidR="007B5ABB">
        <w:rPr>
          <w:rFonts w:cs="Arial"/>
          <w:sz w:val="24"/>
          <w:szCs w:val="24"/>
        </w:rPr>
        <w:tab/>
      </w:r>
      <w:r w:rsidR="00673E5F">
        <w:rPr>
          <w:rFonts w:cs="Arial"/>
          <w:sz w:val="24"/>
          <w:szCs w:val="24"/>
        </w:rPr>
        <w:tab/>
      </w:r>
    </w:p>
    <w:p w14:paraId="433E3B38" w14:textId="0E6A3459" w:rsidR="00673E5F" w:rsidRPr="005A2C7E" w:rsidRDefault="005A2C7E" w:rsidP="00C31FA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B5ABB" w:rsidRPr="005A2C7E">
        <w:rPr>
          <w:rFonts w:asciiTheme="majorHAnsi" w:hAnsiTheme="majorHAnsi" w:cs="Arial"/>
          <w:sz w:val="24"/>
          <w:szCs w:val="24"/>
        </w:rPr>
        <w:t>P</w:t>
      </w:r>
      <w:r w:rsidR="00E51559" w:rsidRPr="005A2C7E">
        <w:rPr>
          <w:rFonts w:asciiTheme="majorHAnsi" w:hAnsiTheme="majorHAnsi" w:cs="Arial"/>
          <w:sz w:val="24"/>
          <w:szCs w:val="24"/>
        </w:rPr>
        <w:t>ortaria n</w:t>
      </w:r>
      <w:r w:rsidR="007B5ABB" w:rsidRPr="005A2C7E">
        <w:rPr>
          <w:rFonts w:asciiTheme="majorHAnsi" w:hAnsiTheme="majorHAnsi" w:cs="Arial"/>
          <w:sz w:val="24"/>
          <w:szCs w:val="24"/>
        </w:rPr>
        <w:t>º</w:t>
      </w:r>
      <w:r w:rsidR="00B33F32">
        <w:rPr>
          <w:rFonts w:asciiTheme="majorHAnsi" w:hAnsiTheme="majorHAnsi" w:cs="Arial"/>
          <w:sz w:val="24"/>
          <w:szCs w:val="24"/>
        </w:rPr>
        <w:t xml:space="preserve"> 2</w:t>
      </w:r>
      <w:r w:rsidR="006A66D5">
        <w:rPr>
          <w:rFonts w:asciiTheme="majorHAnsi" w:hAnsiTheme="majorHAnsi" w:cs="Arial"/>
          <w:sz w:val="24"/>
          <w:szCs w:val="24"/>
        </w:rPr>
        <w:t>8</w:t>
      </w:r>
      <w:r w:rsidR="009E1E2F">
        <w:rPr>
          <w:rFonts w:asciiTheme="majorHAnsi" w:hAnsiTheme="majorHAnsi" w:cs="Arial"/>
          <w:sz w:val="24"/>
          <w:szCs w:val="24"/>
        </w:rPr>
        <w:t>6</w:t>
      </w:r>
      <w:r w:rsidR="007B5ABB" w:rsidRPr="005A2C7E">
        <w:rPr>
          <w:rFonts w:asciiTheme="majorHAnsi" w:hAnsiTheme="majorHAnsi" w:cs="Arial"/>
          <w:sz w:val="24"/>
          <w:szCs w:val="24"/>
        </w:rPr>
        <w:t xml:space="preserve">, de </w:t>
      </w:r>
      <w:r w:rsidR="00811FA8">
        <w:rPr>
          <w:rFonts w:asciiTheme="majorHAnsi" w:hAnsiTheme="majorHAnsi" w:cs="Arial"/>
          <w:sz w:val="24"/>
          <w:szCs w:val="24"/>
        </w:rPr>
        <w:t>24</w:t>
      </w:r>
      <w:r w:rsidR="007B5ABB" w:rsidRPr="005A2C7E">
        <w:rPr>
          <w:rFonts w:asciiTheme="majorHAnsi" w:hAnsiTheme="majorHAnsi" w:cs="Arial"/>
          <w:sz w:val="24"/>
          <w:szCs w:val="24"/>
        </w:rPr>
        <w:t xml:space="preserve"> de </w:t>
      </w:r>
      <w:proofErr w:type="gramStart"/>
      <w:r w:rsidR="009E1E2F">
        <w:rPr>
          <w:rFonts w:asciiTheme="majorHAnsi" w:hAnsiTheme="majorHAnsi" w:cs="Arial"/>
          <w:sz w:val="24"/>
          <w:szCs w:val="24"/>
        </w:rPr>
        <w:t>Novembro</w:t>
      </w:r>
      <w:proofErr w:type="gramEnd"/>
      <w:r w:rsidR="00873ABE">
        <w:rPr>
          <w:rFonts w:asciiTheme="majorHAnsi" w:hAnsiTheme="majorHAnsi" w:cs="Arial"/>
          <w:sz w:val="24"/>
          <w:szCs w:val="24"/>
        </w:rPr>
        <w:t xml:space="preserve"> de 20</w:t>
      </w:r>
      <w:r w:rsidR="006A66D5">
        <w:rPr>
          <w:rFonts w:asciiTheme="majorHAnsi" w:hAnsiTheme="majorHAnsi" w:cs="Arial"/>
          <w:sz w:val="24"/>
          <w:szCs w:val="24"/>
        </w:rPr>
        <w:t>20</w:t>
      </w:r>
    </w:p>
    <w:p w14:paraId="45729C40" w14:textId="2B5E51D6" w:rsidR="00673E5F" w:rsidRPr="005A2C7E" w:rsidRDefault="00673E5F" w:rsidP="00C31FAC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sz w:val="24"/>
          <w:szCs w:val="24"/>
        </w:rPr>
        <w:tab/>
      </w:r>
      <w:r w:rsidRPr="005A2C7E">
        <w:rPr>
          <w:rFonts w:asciiTheme="majorHAnsi" w:hAnsiTheme="majorHAnsi" w:cs="Arial"/>
          <w:sz w:val="24"/>
          <w:szCs w:val="24"/>
        </w:rPr>
        <w:tab/>
      </w:r>
      <w:r w:rsidRPr="005A2C7E">
        <w:rPr>
          <w:rFonts w:asciiTheme="majorHAnsi" w:hAnsiTheme="majorHAnsi" w:cs="Arial"/>
          <w:sz w:val="24"/>
          <w:szCs w:val="24"/>
        </w:rPr>
        <w:tab/>
      </w:r>
      <w:r w:rsidRPr="005A2C7E">
        <w:rPr>
          <w:rFonts w:asciiTheme="majorHAnsi" w:hAnsiTheme="majorHAnsi" w:cs="Arial"/>
          <w:sz w:val="24"/>
          <w:szCs w:val="24"/>
        </w:rPr>
        <w:tab/>
      </w:r>
      <w:r w:rsidR="009E1E2F">
        <w:rPr>
          <w:rFonts w:asciiTheme="majorHAnsi" w:hAnsiTheme="majorHAnsi" w:cs="Arial"/>
          <w:sz w:val="24"/>
          <w:szCs w:val="24"/>
        </w:rPr>
        <w:t xml:space="preserve"> =</w:t>
      </w:r>
      <w:r w:rsidR="006A66D5">
        <w:rPr>
          <w:rFonts w:asciiTheme="majorHAnsi" w:hAnsiTheme="majorHAnsi" w:cs="Arial"/>
          <w:sz w:val="24"/>
          <w:szCs w:val="24"/>
        </w:rPr>
        <w:t>==</w:t>
      </w:r>
      <w:r w:rsidR="00B33F32">
        <w:rPr>
          <w:rFonts w:asciiTheme="majorHAnsi" w:hAnsiTheme="majorHAnsi" w:cs="Arial"/>
          <w:sz w:val="24"/>
          <w:szCs w:val="24"/>
        </w:rPr>
        <w:t>==</w:t>
      </w:r>
      <w:r w:rsidRPr="005A2C7E">
        <w:rPr>
          <w:rFonts w:asciiTheme="majorHAnsi" w:hAnsiTheme="majorHAnsi" w:cs="Arial"/>
          <w:sz w:val="24"/>
          <w:szCs w:val="24"/>
        </w:rPr>
        <w:t>=============================</w:t>
      </w:r>
    </w:p>
    <w:p w14:paraId="58E112F9" w14:textId="1A607F4D" w:rsidR="007B5ABB" w:rsidRPr="005A2C7E" w:rsidRDefault="007B5ABB" w:rsidP="00C31FAC">
      <w:pPr>
        <w:spacing w:line="240" w:lineRule="auto"/>
        <w:ind w:left="3402"/>
        <w:jc w:val="both"/>
        <w:rPr>
          <w:rFonts w:asciiTheme="majorHAnsi" w:hAnsiTheme="majorHAnsi" w:cs="Arial"/>
          <w:sz w:val="24"/>
          <w:szCs w:val="24"/>
        </w:rPr>
      </w:pPr>
      <w:r w:rsidRPr="005A2C7E">
        <w:rPr>
          <w:rFonts w:asciiTheme="majorHAnsi" w:hAnsiTheme="majorHAnsi" w:cs="Arial"/>
          <w:sz w:val="24"/>
          <w:szCs w:val="24"/>
        </w:rPr>
        <w:t xml:space="preserve">(Concede </w:t>
      </w:r>
      <w:r w:rsidR="00B55ADF">
        <w:rPr>
          <w:rFonts w:asciiTheme="majorHAnsi" w:hAnsiTheme="majorHAnsi" w:cs="Arial"/>
          <w:sz w:val="24"/>
          <w:szCs w:val="24"/>
        </w:rPr>
        <w:t>Pensão por morte</w:t>
      </w:r>
      <w:r w:rsidR="00B33F32">
        <w:rPr>
          <w:rFonts w:asciiTheme="majorHAnsi" w:hAnsiTheme="majorHAnsi" w:cs="Arial"/>
          <w:sz w:val="24"/>
          <w:szCs w:val="24"/>
        </w:rPr>
        <w:t xml:space="preserve"> </w:t>
      </w:r>
      <w:r w:rsidR="00873ABE">
        <w:rPr>
          <w:rFonts w:asciiTheme="majorHAnsi" w:hAnsiTheme="majorHAnsi" w:cs="Arial"/>
          <w:sz w:val="24"/>
          <w:szCs w:val="24"/>
        </w:rPr>
        <w:t xml:space="preserve">a </w:t>
      </w:r>
      <w:r w:rsidR="009E1E2F">
        <w:rPr>
          <w:rFonts w:asciiTheme="majorHAnsi" w:hAnsiTheme="majorHAnsi" w:cs="Arial"/>
          <w:b/>
          <w:sz w:val="24"/>
          <w:szCs w:val="24"/>
        </w:rPr>
        <w:t>LIZIANI APARECIDA DA SILVA</w:t>
      </w:r>
      <w:r w:rsidR="003446CF">
        <w:rPr>
          <w:rFonts w:asciiTheme="majorHAnsi" w:hAnsiTheme="majorHAnsi" w:cs="Arial"/>
          <w:b/>
          <w:sz w:val="24"/>
          <w:szCs w:val="24"/>
        </w:rPr>
        <w:t xml:space="preserve"> DOS</w:t>
      </w:r>
      <w:r w:rsidR="009E1E2F">
        <w:rPr>
          <w:rFonts w:asciiTheme="majorHAnsi" w:hAnsiTheme="majorHAnsi" w:cs="Arial"/>
          <w:b/>
          <w:sz w:val="24"/>
          <w:szCs w:val="24"/>
        </w:rPr>
        <w:t xml:space="preserve"> SANTOS</w:t>
      </w:r>
      <w:r w:rsidR="00B33F32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sz w:val="24"/>
          <w:szCs w:val="24"/>
        </w:rPr>
        <w:t>e dá outras providências)</w:t>
      </w:r>
    </w:p>
    <w:p w14:paraId="4DA1BE7C" w14:textId="77777777" w:rsidR="007B5ABB" w:rsidRPr="005A2C7E" w:rsidRDefault="007B5ABB" w:rsidP="00C31FAC">
      <w:pPr>
        <w:spacing w:line="240" w:lineRule="auto"/>
        <w:ind w:left="3402"/>
        <w:jc w:val="both"/>
        <w:rPr>
          <w:rFonts w:asciiTheme="majorHAnsi" w:hAnsiTheme="majorHAnsi" w:cs="Arial"/>
          <w:sz w:val="24"/>
          <w:szCs w:val="24"/>
        </w:rPr>
      </w:pPr>
      <w:r w:rsidRPr="005A2C7E">
        <w:rPr>
          <w:rFonts w:asciiTheme="majorHAnsi" w:hAnsiTheme="majorHAnsi" w:cs="Arial"/>
          <w:sz w:val="24"/>
          <w:szCs w:val="24"/>
        </w:rPr>
        <w:t>ADAUTO CERVANTES MARIOLA, Diretor Presidente do Instituto de Previdência do Município de Votuporanga, Estado de São Paulo, no uso de suas atribuições legais,</w:t>
      </w:r>
    </w:p>
    <w:p w14:paraId="511587B1" w14:textId="77777777" w:rsidR="007B5ABB" w:rsidRDefault="007B5ABB" w:rsidP="00C31FAC">
      <w:pPr>
        <w:spacing w:line="240" w:lineRule="auto"/>
        <w:ind w:left="3402"/>
        <w:jc w:val="both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b/>
          <w:sz w:val="24"/>
          <w:szCs w:val="24"/>
        </w:rPr>
        <w:t>RE</w:t>
      </w:r>
      <w:r w:rsidR="00873ABE">
        <w:rPr>
          <w:rFonts w:asciiTheme="majorHAnsi" w:hAnsiTheme="majorHAnsi" w:cs="Arial"/>
          <w:b/>
          <w:sz w:val="24"/>
          <w:szCs w:val="24"/>
        </w:rPr>
        <w:t>S</w:t>
      </w:r>
      <w:r w:rsidRPr="005A2C7E">
        <w:rPr>
          <w:rFonts w:asciiTheme="majorHAnsi" w:hAnsiTheme="majorHAnsi" w:cs="Arial"/>
          <w:b/>
          <w:sz w:val="24"/>
          <w:szCs w:val="24"/>
        </w:rPr>
        <w:t>OLVE</w:t>
      </w:r>
    </w:p>
    <w:p w14:paraId="420379AD" w14:textId="762764B1" w:rsidR="007E0F22" w:rsidRDefault="00D6312D" w:rsidP="00C31FAC">
      <w:pPr>
        <w:spacing w:after="0" w:line="240" w:lineRule="auto"/>
        <w:ind w:firstLine="3402"/>
        <w:jc w:val="both"/>
        <w:rPr>
          <w:rFonts w:asciiTheme="majorHAnsi" w:hAnsiTheme="majorHAnsi" w:cs="Arial"/>
          <w:b/>
          <w:sz w:val="24"/>
          <w:szCs w:val="24"/>
        </w:rPr>
      </w:pPr>
      <w:r w:rsidRPr="003E5F1C">
        <w:rPr>
          <w:rFonts w:asciiTheme="majorHAnsi" w:hAnsiTheme="majorHAnsi" w:cs="Arial"/>
          <w:b/>
          <w:sz w:val="24"/>
          <w:szCs w:val="24"/>
        </w:rPr>
        <w:t>Art. 1º</w:t>
      </w:r>
      <w:r w:rsidR="003C02E2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B55ADF" w:rsidRPr="00D6312D">
        <w:rPr>
          <w:rFonts w:asciiTheme="majorHAnsi" w:hAnsiTheme="majorHAnsi" w:cs="Arial"/>
          <w:sz w:val="24"/>
          <w:szCs w:val="24"/>
        </w:rPr>
        <w:t xml:space="preserve">onceder o benefício de </w:t>
      </w:r>
      <w:r w:rsidR="00B55ADF" w:rsidRPr="00D6312D">
        <w:rPr>
          <w:rFonts w:asciiTheme="majorHAnsi" w:hAnsiTheme="majorHAnsi" w:cs="Arial"/>
          <w:b/>
          <w:sz w:val="24"/>
          <w:szCs w:val="24"/>
        </w:rPr>
        <w:t>Pensão por Morte</w:t>
      </w:r>
      <w:r w:rsidR="003C02E2">
        <w:rPr>
          <w:rFonts w:asciiTheme="majorHAnsi" w:hAnsiTheme="majorHAnsi" w:cs="Arial"/>
          <w:b/>
          <w:sz w:val="24"/>
          <w:szCs w:val="24"/>
        </w:rPr>
        <w:t xml:space="preserve"> </w:t>
      </w:r>
      <w:r w:rsidR="009E1E2F">
        <w:rPr>
          <w:rFonts w:asciiTheme="majorHAnsi" w:hAnsiTheme="majorHAnsi" w:cs="Arial"/>
          <w:sz w:val="24"/>
          <w:szCs w:val="24"/>
        </w:rPr>
        <w:t>à</w:t>
      </w:r>
      <w:r w:rsidR="003C02E2">
        <w:rPr>
          <w:rFonts w:asciiTheme="majorHAnsi" w:hAnsiTheme="majorHAnsi" w:cs="Arial"/>
          <w:sz w:val="24"/>
          <w:szCs w:val="24"/>
        </w:rPr>
        <w:t xml:space="preserve"> </w:t>
      </w:r>
      <w:r w:rsidR="00B33F32">
        <w:rPr>
          <w:rFonts w:asciiTheme="majorHAnsi" w:hAnsiTheme="majorHAnsi" w:cs="Arial"/>
          <w:sz w:val="24"/>
          <w:szCs w:val="24"/>
        </w:rPr>
        <w:t>dependente d</w:t>
      </w:r>
      <w:r w:rsidR="009E1E2F">
        <w:rPr>
          <w:rFonts w:asciiTheme="majorHAnsi" w:hAnsiTheme="majorHAnsi" w:cs="Arial"/>
          <w:sz w:val="24"/>
          <w:szCs w:val="24"/>
        </w:rPr>
        <w:t>o</w:t>
      </w:r>
      <w:r w:rsidR="001C4491">
        <w:rPr>
          <w:rFonts w:asciiTheme="majorHAnsi" w:hAnsiTheme="majorHAnsi" w:cs="Arial"/>
          <w:sz w:val="24"/>
          <w:szCs w:val="24"/>
        </w:rPr>
        <w:t xml:space="preserve"> </w:t>
      </w:r>
      <w:r w:rsidR="001C4491" w:rsidRPr="007E0F22">
        <w:rPr>
          <w:rFonts w:asciiTheme="majorHAnsi" w:hAnsiTheme="majorHAnsi" w:cs="Arial"/>
          <w:sz w:val="24"/>
          <w:szCs w:val="24"/>
        </w:rPr>
        <w:t>servidor</w:t>
      </w:r>
      <w:r w:rsidR="003C02E2">
        <w:rPr>
          <w:rFonts w:asciiTheme="majorHAnsi" w:hAnsiTheme="majorHAnsi" w:cs="Arial"/>
          <w:sz w:val="24"/>
          <w:szCs w:val="24"/>
        </w:rPr>
        <w:t xml:space="preserve"> </w:t>
      </w:r>
      <w:r w:rsidR="009E1E2F">
        <w:rPr>
          <w:rFonts w:asciiTheme="majorHAnsi" w:hAnsiTheme="majorHAnsi" w:cs="Arial"/>
          <w:b/>
          <w:sz w:val="24"/>
          <w:szCs w:val="24"/>
        </w:rPr>
        <w:t>CLÁUDIO JOSÉ DOS SANTOS</w:t>
      </w:r>
      <w:r w:rsidR="001C4491">
        <w:rPr>
          <w:rFonts w:asciiTheme="majorHAnsi" w:hAnsiTheme="majorHAnsi" w:cs="Arial"/>
          <w:b/>
          <w:sz w:val="24"/>
          <w:szCs w:val="24"/>
        </w:rPr>
        <w:t>.</w:t>
      </w:r>
    </w:p>
    <w:p w14:paraId="604ED243" w14:textId="77777777" w:rsidR="009E1E2F" w:rsidRDefault="009E1E2F" w:rsidP="00C31FAC">
      <w:pPr>
        <w:spacing w:after="0" w:line="240" w:lineRule="auto"/>
        <w:ind w:firstLine="3402"/>
        <w:jc w:val="both"/>
        <w:rPr>
          <w:rFonts w:asciiTheme="majorHAnsi" w:hAnsiTheme="majorHAnsi" w:cs="Arial"/>
          <w:sz w:val="24"/>
          <w:szCs w:val="24"/>
        </w:rPr>
      </w:pPr>
    </w:p>
    <w:p w14:paraId="1A5FBCAA" w14:textId="7B3FDA60" w:rsidR="007E0F22" w:rsidRPr="006A66D5" w:rsidRDefault="009E1E2F" w:rsidP="001C449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LIZIANI APARECIDA DA SILVA DOS SANTOS</w:t>
      </w:r>
      <w:r w:rsidR="007E0F22" w:rsidRPr="006A66D5">
        <w:rPr>
          <w:rFonts w:asciiTheme="majorHAnsi" w:hAnsiTheme="majorHAnsi" w:cs="Arial"/>
          <w:b/>
          <w:sz w:val="24"/>
          <w:szCs w:val="24"/>
        </w:rPr>
        <w:t xml:space="preserve">, </w:t>
      </w:r>
      <w:r w:rsidR="00B33F32" w:rsidRPr="006A66D5">
        <w:rPr>
          <w:rFonts w:asciiTheme="majorHAnsi" w:hAnsiTheme="majorHAnsi" w:cs="Arial"/>
          <w:sz w:val="24"/>
          <w:szCs w:val="24"/>
        </w:rPr>
        <w:t>cônjuge</w:t>
      </w:r>
      <w:r w:rsidR="007E0F22" w:rsidRPr="006A66D5">
        <w:rPr>
          <w:rFonts w:asciiTheme="majorHAnsi" w:hAnsiTheme="majorHAnsi" w:cs="Arial"/>
          <w:sz w:val="24"/>
          <w:szCs w:val="24"/>
        </w:rPr>
        <w:t>,</w:t>
      </w:r>
      <w:r w:rsidR="009C44CB" w:rsidRPr="006A66D5">
        <w:rPr>
          <w:rFonts w:asciiTheme="majorHAnsi" w:hAnsiTheme="majorHAnsi" w:cs="Arial"/>
          <w:sz w:val="24"/>
          <w:szCs w:val="24"/>
        </w:rPr>
        <w:t xml:space="preserve"> R</w:t>
      </w:r>
      <w:r w:rsidR="00B8481F" w:rsidRPr="006A66D5">
        <w:rPr>
          <w:rFonts w:asciiTheme="majorHAnsi" w:hAnsiTheme="majorHAnsi" w:cs="Arial"/>
          <w:sz w:val="24"/>
          <w:szCs w:val="24"/>
        </w:rPr>
        <w:t xml:space="preserve">G n.º </w:t>
      </w:r>
      <w:r>
        <w:rPr>
          <w:rFonts w:asciiTheme="majorHAnsi" w:hAnsiTheme="majorHAnsi" w:cs="Arial"/>
          <w:sz w:val="24"/>
          <w:szCs w:val="24"/>
        </w:rPr>
        <w:t>22.189.733-1</w:t>
      </w:r>
      <w:r w:rsidR="007E0F22" w:rsidRPr="006A66D5">
        <w:rPr>
          <w:rFonts w:asciiTheme="majorHAnsi" w:hAnsiTheme="majorHAnsi" w:cs="Arial"/>
          <w:sz w:val="24"/>
          <w:szCs w:val="24"/>
        </w:rPr>
        <w:t xml:space="preserve"> S</w:t>
      </w:r>
      <w:r w:rsidR="00B33F32" w:rsidRPr="006A66D5">
        <w:rPr>
          <w:rFonts w:asciiTheme="majorHAnsi" w:hAnsiTheme="majorHAnsi" w:cs="Arial"/>
          <w:sz w:val="24"/>
          <w:szCs w:val="24"/>
        </w:rPr>
        <w:t>S</w:t>
      </w:r>
      <w:r w:rsidR="00B8481F" w:rsidRPr="006A66D5">
        <w:rPr>
          <w:rFonts w:asciiTheme="majorHAnsi" w:hAnsiTheme="majorHAnsi" w:cs="Arial"/>
          <w:sz w:val="24"/>
          <w:szCs w:val="24"/>
        </w:rPr>
        <w:t xml:space="preserve">P/SP e CPF n.º </w:t>
      </w:r>
      <w:r>
        <w:rPr>
          <w:rFonts w:asciiTheme="majorHAnsi" w:hAnsiTheme="majorHAnsi" w:cs="Arial"/>
          <w:sz w:val="24"/>
          <w:szCs w:val="24"/>
        </w:rPr>
        <w:t>108.643.078-61</w:t>
      </w:r>
      <w:r w:rsidR="007E0F22" w:rsidRPr="006A66D5">
        <w:rPr>
          <w:rFonts w:asciiTheme="majorHAnsi" w:hAnsiTheme="majorHAnsi" w:cs="Arial"/>
          <w:sz w:val="24"/>
          <w:szCs w:val="24"/>
        </w:rPr>
        <w:t>;</w:t>
      </w:r>
    </w:p>
    <w:p w14:paraId="419D78AD" w14:textId="77777777" w:rsidR="009C44CB" w:rsidRPr="007E0F22" w:rsidRDefault="009C44CB" w:rsidP="009C44CB">
      <w:pPr>
        <w:pStyle w:val="PargrafodaLista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12B492E" w14:textId="79CAD6D2" w:rsidR="00B55ADF" w:rsidRPr="00C31FAC" w:rsidRDefault="001C4491" w:rsidP="00C31FAC">
      <w:pPr>
        <w:spacing w:after="0" w:line="240" w:lineRule="auto"/>
        <w:ind w:firstLine="3402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pensão foi concedida a partir da data do óbito, sendo o</w:t>
      </w:r>
      <w:r w:rsidR="006C221F">
        <w:rPr>
          <w:rFonts w:asciiTheme="majorHAnsi" w:hAnsiTheme="majorHAnsi" w:cs="Arial"/>
          <w:sz w:val="24"/>
          <w:szCs w:val="24"/>
        </w:rPr>
        <w:t xml:space="preserve"> valor do </w:t>
      </w:r>
      <w:r w:rsidR="009736A5">
        <w:rPr>
          <w:rFonts w:asciiTheme="majorHAnsi" w:hAnsiTheme="majorHAnsi" w:cs="Arial"/>
          <w:sz w:val="24"/>
          <w:szCs w:val="24"/>
        </w:rPr>
        <w:t xml:space="preserve">benefício corresponde </w:t>
      </w:r>
      <w:r w:rsidR="00B55ADF" w:rsidRPr="00D6312D">
        <w:rPr>
          <w:rFonts w:asciiTheme="majorHAnsi" w:hAnsiTheme="majorHAnsi" w:cs="Arial"/>
          <w:sz w:val="24"/>
          <w:szCs w:val="24"/>
        </w:rPr>
        <w:t xml:space="preserve">à </w:t>
      </w:r>
      <w:r w:rsidR="00B33F32">
        <w:rPr>
          <w:rFonts w:asciiTheme="majorHAnsi" w:hAnsiTheme="majorHAnsi" w:cs="Arial"/>
          <w:sz w:val="24"/>
          <w:szCs w:val="24"/>
        </w:rPr>
        <w:t>última remuneração d</w:t>
      </w:r>
      <w:r w:rsidR="009E1E2F">
        <w:rPr>
          <w:rFonts w:asciiTheme="majorHAnsi" w:hAnsiTheme="majorHAnsi" w:cs="Arial"/>
          <w:sz w:val="24"/>
          <w:szCs w:val="24"/>
        </w:rPr>
        <w:t>o</w:t>
      </w:r>
      <w:r w:rsidR="00B33F32">
        <w:rPr>
          <w:rFonts w:asciiTheme="majorHAnsi" w:hAnsiTheme="majorHAnsi" w:cs="Arial"/>
          <w:sz w:val="24"/>
          <w:szCs w:val="24"/>
        </w:rPr>
        <w:t xml:space="preserve"> servidor</w:t>
      </w:r>
      <w:r w:rsidR="009736A5">
        <w:rPr>
          <w:rFonts w:asciiTheme="majorHAnsi" w:hAnsiTheme="majorHAnsi" w:cs="Arial"/>
          <w:sz w:val="24"/>
          <w:szCs w:val="24"/>
        </w:rPr>
        <w:t xml:space="preserve"> em atividade, de acordo com os </w:t>
      </w:r>
      <w:proofErr w:type="spellStart"/>
      <w:r w:rsidR="009736A5">
        <w:rPr>
          <w:rFonts w:asciiTheme="majorHAnsi" w:hAnsiTheme="majorHAnsi" w:cs="Arial"/>
          <w:sz w:val="24"/>
          <w:szCs w:val="24"/>
        </w:rPr>
        <w:t>arts</w:t>
      </w:r>
      <w:proofErr w:type="spellEnd"/>
      <w:r w:rsidR="009736A5">
        <w:rPr>
          <w:rFonts w:asciiTheme="majorHAnsi" w:hAnsiTheme="majorHAnsi" w:cs="Arial"/>
          <w:sz w:val="24"/>
          <w:szCs w:val="24"/>
        </w:rPr>
        <w:t>.</w:t>
      </w:r>
      <w:r w:rsidR="006A66D5">
        <w:rPr>
          <w:rFonts w:asciiTheme="majorHAnsi" w:hAnsiTheme="majorHAnsi" w:cs="Arial"/>
          <w:sz w:val="24"/>
          <w:szCs w:val="24"/>
        </w:rPr>
        <w:t xml:space="preserve"> </w:t>
      </w:r>
      <w:r w:rsidR="00B55ADF" w:rsidRPr="00D6312D">
        <w:rPr>
          <w:rFonts w:asciiTheme="majorHAnsi" w:hAnsiTheme="majorHAnsi" w:cs="Arial"/>
          <w:sz w:val="24"/>
          <w:szCs w:val="24"/>
        </w:rPr>
        <w:t xml:space="preserve"> 15, I</w:t>
      </w:r>
      <w:r w:rsidR="00C2218B">
        <w:rPr>
          <w:rFonts w:asciiTheme="majorHAnsi" w:hAnsiTheme="majorHAnsi" w:cs="Arial"/>
          <w:sz w:val="24"/>
          <w:szCs w:val="24"/>
        </w:rPr>
        <w:t>I</w:t>
      </w:r>
      <w:r w:rsidR="00B55ADF" w:rsidRPr="00D6312D">
        <w:rPr>
          <w:rFonts w:asciiTheme="majorHAnsi" w:hAnsiTheme="majorHAnsi" w:cs="Arial"/>
          <w:sz w:val="24"/>
          <w:szCs w:val="24"/>
        </w:rPr>
        <w:t xml:space="preserve"> cumulado com 6º, </w:t>
      </w:r>
      <w:proofErr w:type="gramStart"/>
      <w:r w:rsidR="006A66D5">
        <w:rPr>
          <w:rFonts w:asciiTheme="majorHAnsi" w:hAnsiTheme="majorHAnsi" w:cs="Arial"/>
          <w:sz w:val="24"/>
          <w:szCs w:val="24"/>
        </w:rPr>
        <w:t xml:space="preserve">I </w:t>
      </w:r>
      <w:r w:rsidR="00B55ADF" w:rsidRPr="00D6312D">
        <w:rPr>
          <w:rFonts w:asciiTheme="majorHAnsi" w:hAnsiTheme="majorHAnsi" w:cs="Arial"/>
          <w:sz w:val="24"/>
          <w:szCs w:val="24"/>
        </w:rPr>
        <w:t xml:space="preserve"> da</w:t>
      </w:r>
      <w:proofErr w:type="gramEnd"/>
      <w:r w:rsidR="00B55ADF" w:rsidRPr="00D6312D">
        <w:rPr>
          <w:rFonts w:asciiTheme="majorHAnsi" w:hAnsiTheme="majorHAnsi" w:cs="Arial"/>
          <w:sz w:val="24"/>
          <w:szCs w:val="24"/>
        </w:rPr>
        <w:t xml:space="preserve"> LC Municipal n.º 199</w:t>
      </w:r>
      <w:r w:rsidR="00C31FAC">
        <w:rPr>
          <w:rFonts w:asciiTheme="majorHAnsi" w:hAnsiTheme="majorHAnsi" w:cs="Arial"/>
          <w:sz w:val="24"/>
          <w:szCs w:val="24"/>
        </w:rPr>
        <w:t>/</w:t>
      </w:r>
      <w:r w:rsidR="00B55ADF" w:rsidRPr="00D6312D">
        <w:rPr>
          <w:rFonts w:asciiTheme="majorHAnsi" w:hAnsiTheme="majorHAnsi" w:cs="Arial"/>
          <w:sz w:val="24"/>
          <w:szCs w:val="24"/>
        </w:rPr>
        <w:t>2011</w:t>
      </w:r>
      <w:r w:rsidR="009736A5">
        <w:rPr>
          <w:rFonts w:asciiTheme="majorHAnsi" w:hAnsiTheme="majorHAnsi" w:cs="Arial"/>
          <w:sz w:val="24"/>
          <w:szCs w:val="24"/>
        </w:rPr>
        <w:t xml:space="preserve">. Integra o presente ato a </w:t>
      </w:r>
      <w:r w:rsidR="00B55ADF" w:rsidRPr="00D6312D">
        <w:rPr>
          <w:rFonts w:asciiTheme="majorHAnsi" w:hAnsiTheme="majorHAnsi" w:cs="Arial"/>
          <w:sz w:val="24"/>
          <w:szCs w:val="24"/>
        </w:rPr>
        <w:t xml:space="preserve">Carta de Concessão </w:t>
      </w:r>
      <w:r w:rsidR="003446CF">
        <w:rPr>
          <w:rFonts w:asciiTheme="majorHAnsi" w:hAnsiTheme="majorHAnsi" w:cs="Arial"/>
          <w:sz w:val="24"/>
          <w:szCs w:val="24"/>
        </w:rPr>
        <w:t>194</w:t>
      </w:r>
      <w:r w:rsidR="00344338">
        <w:rPr>
          <w:rFonts w:asciiTheme="majorHAnsi" w:hAnsiTheme="majorHAnsi" w:cs="Arial"/>
          <w:sz w:val="24"/>
          <w:szCs w:val="24"/>
        </w:rPr>
        <w:t>/2020</w:t>
      </w:r>
      <w:r w:rsidR="00B55ADF" w:rsidRPr="00D6312D">
        <w:rPr>
          <w:rFonts w:asciiTheme="majorHAnsi" w:hAnsiTheme="majorHAnsi" w:cs="Arial"/>
          <w:sz w:val="24"/>
          <w:szCs w:val="24"/>
        </w:rPr>
        <w:t>.</w:t>
      </w:r>
    </w:p>
    <w:p w14:paraId="04A35CBB" w14:textId="77777777" w:rsidR="00250228" w:rsidRPr="00D6312D" w:rsidRDefault="00250228" w:rsidP="00C31FAC">
      <w:pPr>
        <w:spacing w:after="0" w:line="240" w:lineRule="auto"/>
        <w:ind w:firstLine="3544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0A291E72" w14:textId="33C6CF45" w:rsidR="009736A5" w:rsidRDefault="00350DE0" w:rsidP="00C31FAC">
      <w:pPr>
        <w:spacing w:after="120" w:line="240" w:lineRule="auto"/>
        <w:ind w:firstLine="3402"/>
        <w:jc w:val="both"/>
        <w:rPr>
          <w:rFonts w:asciiTheme="majorHAnsi" w:hAnsiTheme="majorHAnsi" w:cs="Arial"/>
          <w:sz w:val="24"/>
          <w:szCs w:val="24"/>
        </w:rPr>
      </w:pPr>
      <w:r w:rsidRPr="003E5F1C">
        <w:rPr>
          <w:rFonts w:asciiTheme="majorHAnsi" w:hAnsiTheme="majorHAnsi" w:cs="Arial"/>
          <w:b/>
          <w:sz w:val="24"/>
          <w:szCs w:val="24"/>
        </w:rPr>
        <w:t xml:space="preserve">Art. </w:t>
      </w:r>
      <w:r w:rsidR="00C31FAC">
        <w:rPr>
          <w:rFonts w:asciiTheme="majorHAnsi" w:hAnsiTheme="majorHAnsi" w:cs="Arial"/>
          <w:b/>
          <w:sz w:val="24"/>
          <w:szCs w:val="24"/>
        </w:rPr>
        <w:t>2</w:t>
      </w:r>
      <w:r w:rsidRPr="003E5F1C">
        <w:rPr>
          <w:rFonts w:asciiTheme="majorHAnsi" w:hAnsiTheme="majorHAnsi" w:cs="Arial"/>
          <w:b/>
          <w:sz w:val="24"/>
          <w:szCs w:val="24"/>
        </w:rPr>
        <w:t>º</w:t>
      </w:r>
      <w:r w:rsidR="003C02E2">
        <w:rPr>
          <w:rFonts w:asciiTheme="majorHAnsi" w:hAnsiTheme="majorHAnsi" w:cs="Arial"/>
          <w:b/>
          <w:sz w:val="24"/>
          <w:szCs w:val="24"/>
        </w:rPr>
        <w:t xml:space="preserve"> </w:t>
      </w:r>
      <w:r w:rsidR="007B5ABB" w:rsidRPr="005A2C7E">
        <w:rPr>
          <w:rFonts w:asciiTheme="majorHAnsi" w:hAnsiTheme="majorHAnsi" w:cs="Arial"/>
          <w:sz w:val="24"/>
          <w:szCs w:val="24"/>
        </w:rPr>
        <w:t xml:space="preserve">Esta Portaria entrará em vigor na data de sua publicação, </w:t>
      </w:r>
      <w:r w:rsidR="00F32D1D">
        <w:rPr>
          <w:rFonts w:asciiTheme="majorHAnsi" w:hAnsiTheme="majorHAnsi" w:cs="Arial"/>
          <w:sz w:val="24"/>
          <w:szCs w:val="24"/>
        </w:rPr>
        <w:t xml:space="preserve">retroagindo seus efeitos </w:t>
      </w:r>
      <w:r w:rsidR="009C44CB">
        <w:rPr>
          <w:rFonts w:asciiTheme="majorHAnsi" w:hAnsiTheme="majorHAnsi" w:cs="Arial"/>
          <w:sz w:val="24"/>
          <w:szCs w:val="24"/>
        </w:rPr>
        <w:t>a partir de</w:t>
      </w:r>
      <w:r w:rsidR="00F32D1D">
        <w:rPr>
          <w:rFonts w:asciiTheme="majorHAnsi" w:hAnsiTheme="majorHAnsi" w:cs="Arial"/>
          <w:sz w:val="24"/>
          <w:szCs w:val="24"/>
        </w:rPr>
        <w:t xml:space="preserve"> </w:t>
      </w:r>
      <w:r w:rsidR="009E1E2F">
        <w:rPr>
          <w:rFonts w:asciiTheme="majorHAnsi" w:hAnsiTheme="majorHAnsi" w:cs="Arial"/>
          <w:sz w:val="24"/>
          <w:szCs w:val="24"/>
        </w:rPr>
        <w:t>10</w:t>
      </w:r>
      <w:r w:rsidR="00F32D1D">
        <w:rPr>
          <w:rFonts w:asciiTheme="majorHAnsi" w:hAnsiTheme="majorHAnsi" w:cs="Arial"/>
          <w:sz w:val="24"/>
          <w:szCs w:val="24"/>
        </w:rPr>
        <w:t xml:space="preserve"> de </w:t>
      </w:r>
      <w:proofErr w:type="gramStart"/>
      <w:r w:rsidR="00730D46">
        <w:rPr>
          <w:rFonts w:asciiTheme="majorHAnsi" w:hAnsiTheme="majorHAnsi" w:cs="Arial"/>
          <w:sz w:val="24"/>
          <w:szCs w:val="24"/>
        </w:rPr>
        <w:t>Outubro</w:t>
      </w:r>
      <w:proofErr w:type="gramEnd"/>
      <w:r w:rsidR="00F32D1D">
        <w:rPr>
          <w:rFonts w:asciiTheme="majorHAnsi" w:hAnsiTheme="majorHAnsi" w:cs="Arial"/>
          <w:sz w:val="24"/>
          <w:szCs w:val="24"/>
        </w:rPr>
        <w:t xml:space="preserve"> de </w:t>
      </w:r>
      <w:r w:rsidR="00730D46">
        <w:rPr>
          <w:rFonts w:asciiTheme="majorHAnsi" w:hAnsiTheme="majorHAnsi" w:cs="Arial"/>
          <w:sz w:val="24"/>
          <w:szCs w:val="24"/>
        </w:rPr>
        <w:t>2020</w:t>
      </w:r>
    </w:p>
    <w:p w14:paraId="6681AAD7" w14:textId="77777777" w:rsidR="00C31FAC" w:rsidRDefault="00C31FAC" w:rsidP="00C31F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D06DBCB" w14:textId="77777777" w:rsidR="00A201D0" w:rsidRDefault="00A201D0" w:rsidP="00C31F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B2ADB1B" w14:textId="6F4D7B7D" w:rsidR="009736A5" w:rsidRDefault="009736A5" w:rsidP="00C31F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6935AF9" w14:textId="77777777" w:rsidR="00682E94" w:rsidRDefault="00682E94" w:rsidP="00C31F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62464EA" w14:textId="77777777" w:rsidR="009C44CB" w:rsidRPr="005A2C7E" w:rsidRDefault="009C44CB" w:rsidP="00C31F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D403122" w14:textId="77777777" w:rsidR="007B5ABB" w:rsidRPr="005A2C7E" w:rsidRDefault="00E51559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b/>
          <w:sz w:val="24"/>
          <w:szCs w:val="24"/>
        </w:rPr>
        <w:t>Adauto Cervantes Mariola</w:t>
      </w:r>
    </w:p>
    <w:p w14:paraId="22A9D42C" w14:textId="77777777" w:rsidR="007B5ABB" w:rsidRPr="005A2C7E" w:rsidRDefault="007B5ABB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b/>
          <w:sz w:val="24"/>
          <w:szCs w:val="24"/>
        </w:rPr>
        <w:t>Diretor Presidente</w:t>
      </w:r>
    </w:p>
    <w:p w14:paraId="683D6856" w14:textId="77777777" w:rsidR="007B5ABB" w:rsidRPr="005A2C7E" w:rsidRDefault="007B5ABB" w:rsidP="00C31FAC">
      <w:pPr>
        <w:pStyle w:val="Recuodecorpodetexto3"/>
        <w:spacing w:line="240" w:lineRule="auto"/>
        <w:rPr>
          <w:rFonts w:asciiTheme="majorHAnsi" w:hAnsiTheme="majorHAnsi"/>
          <w:sz w:val="24"/>
          <w:szCs w:val="24"/>
        </w:rPr>
      </w:pPr>
    </w:p>
    <w:p w14:paraId="37B1F68B" w14:textId="55A94F58" w:rsidR="00A201D0" w:rsidRDefault="00A201D0" w:rsidP="00C31FAC">
      <w:pPr>
        <w:spacing w:line="240" w:lineRule="auto"/>
        <w:ind w:firstLine="1134"/>
        <w:rPr>
          <w:rFonts w:asciiTheme="majorHAnsi" w:hAnsiTheme="majorHAnsi" w:cs="Arial"/>
          <w:b/>
          <w:sz w:val="24"/>
          <w:szCs w:val="24"/>
        </w:rPr>
      </w:pPr>
    </w:p>
    <w:p w14:paraId="5B55D16A" w14:textId="77777777" w:rsidR="000B7330" w:rsidRPr="005A2C7E" w:rsidRDefault="000B7330" w:rsidP="00C31FAC">
      <w:pPr>
        <w:spacing w:line="240" w:lineRule="auto"/>
        <w:ind w:firstLine="1134"/>
        <w:rPr>
          <w:rFonts w:asciiTheme="majorHAnsi" w:hAnsiTheme="majorHAnsi" w:cs="Arial"/>
          <w:b/>
          <w:sz w:val="24"/>
          <w:szCs w:val="24"/>
        </w:rPr>
      </w:pPr>
    </w:p>
    <w:p w14:paraId="414BF22F" w14:textId="77777777" w:rsidR="006A28F3" w:rsidRDefault="00E51559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b/>
          <w:sz w:val="24"/>
          <w:szCs w:val="24"/>
        </w:rPr>
        <w:t>João Batista André</w:t>
      </w:r>
    </w:p>
    <w:p w14:paraId="1996DE0D" w14:textId="41C4DCA4" w:rsidR="00FA5970" w:rsidRDefault="007B5ABB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b/>
          <w:sz w:val="24"/>
          <w:szCs w:val="24"/>
        </w:rPr>
        <w:t>Diretor Administrativo/Financeiro</w:t>
      </w:r>
    </w:p>
    <w:p w14:paraId="38514F87" w14:textId="1B66E844" w:rsidR="000B7330" w:rsidRDefault="000B7330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5E93971" w14:textId="2E15AE71" w:rsidR="00811FA8" w:rsidRDefault="00811FA8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0D1F06F" w14:textId="61017B75" w:rsidR="00682E94" w:rsidRDefault="00682E94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0EA2CFF" w14:textId="77777777" w:rsidR="00682E94" w:rsidRDefault="00682E94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3B18C3A" w14:textId="77777777" w:rsidR="000B7330" w:rsidRDefault="000B7330" w:rsidP="009C44C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E3E2752" w14:textId="064FAAC6" w:rsidR="000B7330" w:rsidRPr="006A28F3" w:rsidRDefault="000B7330" w:rsidP="000B7330">
      <w:pPr>
        <w:pStyle w:val="Recuodecorpodetexto3"/>
        <w:spacing w:line="240" w:lineRule="auto"/>
        <w:ind w:left="0" w:firstLine="3686"/>
        <w:jc w:val="both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sz w:val="24"/>
          <w:szCs w:val="24"/>
        </w:rPr>
        <w:t xml:space="preserve">Publicada na Imprensa Oficial do </w:t>
      </w:r>
      <w:proofErr w:type="gramStart"/>
      <w:r w:rsidRPr="005A2C7E">
        <w:rPr>
          <w:rFonts w:asciiTheme="majorHAnsi" w:hAnsiTheme="majorHAnsi" w:cs="Arial"/>
          <w:sz w:val="24"/>
          <w:szCs w:val="24"/>
        </w:rPr>
        <w:t>Município(</w:t>
      </w:r>
      <w:proofErr w:type="gramEnd"/>
      <w:r w:rsidRPr="005A2C7E">
        <w:rPr>
          <w:rFonts w:asciiTheme="majorHAnsi" w:hAnsiTheme="majorHAnsi" w:cs="Arial"/>
          <w:sz w:val="24"/>
          <w:szCs w:val="24"/>
        </w:rPr>
        <w:t>DIOE) e arquivada neste Instituto. Data supra.</w:t>
      </w:r>
    </w:p>
    <w:sectPr w:rsidR="000B7330" w:rsidRPr="006A28F3" w:rsidSect="00AE0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CF25" w14:textId="77777777" w:rsidR="007804F9" w:rsidRDefault="007804F9" w:rsidP="009375C4">
      <w:pPr>
        <w:spacing w:after="0" w:line="240" w:lineRule="auto"/>
      </w:pPr>
      <w:r>
        <w:separator/>
      </w:r>
    </w:p>
  </w:endnote>
  <w:endnote w:type="continuationSeparator" w:id="0">
    <w:p w14:paraId="1EE00EDC" w14:textId="77777777" w:rsidR="007804F9" w:rsidRDefault="007804F9" w:rsidP="009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80A0" w14:textId="77777777" w:rsidR="007804F9" w:rsidRDefault="007804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DE3B" w14:textId="77777777" w:rsidR="007804F9" w:rsidRPr="000F0021" w:rsidRDefault="007804F9" w:rsidP="00AE0606">
    <w:pPr>
      <w:pStyle w:val="Rodap"/>
      <w:jc w:val="center"/>
      <w:rPr>
        <w:rFonts w:asciiTheme="majorHAnsi" w:hAnsiTheme="majorHAnsi"/>
        <w:b/>
        <w:sz w:val="20"/>
        <w:szCs w:val="20"/>
      </w:rPr>
    </w:pPr>
    <w:r w:rsidRPr="000F0021">
      <w:rPr>
        <w:rFonts w:asciiTheme="majorHAnsi" w:hAnsiTheme="majorHAnsi"/>
        <w:b/>
        <w:sz w:val="20"/>
        <w:szCs w:val="20"/>
      </w:rPr>
      <w:t>Instituto de Previdência do Município de Votuporanga</w:t>
    </w:r>
    <w:r>
      <w:rPr>
        <w:rFonts w:asciiTheme="majorHAnsi" w:hAnsiTheme="majorHAnsi"/>
        <w:b/>
        <w:sz w:val="20"/>
        <w:szCs w:val="20"/>
      </w:rPr>
      <w:t xml:space="preserve"> – CNPJ 15.042.362/0001-12</w:t>
    </w:r>
  </w:p>
  <w:p w14:paraId="57E66176" w14:textId="77777777" w:rsidR="007804F9" w:rsidRPr="000F0021" w:rsidRDefault="007804F9" w:rsidP="003A10B8">
    <w:pPr>
      <w:pStyle w:val="Rodap"/>
      <w:jc w:val="center"/>
      <w:rPr>
        <w:rFonts w:asciiTheme="majorHAnsi" w:hAnsiTheme="majorHAnsi" w:cstheme="minorHAnsi"/>
        <w:sz w:val="20"/>
        <w:szCs w:val="20"/>
      </w:rPr>
    </w:pPr>
    <w:r w:rsidRPr="000F0021">
      <w:rPr>
        <w:rFonts w:asciiTheme="majorHAnsi" w:hAnsiTheme="majorHAnsi" w:cstheme="minorHAnsi"/>
        <w:sz w:val="20"/>
        <w:szCs w:val="20"/>
      </w:rPr>
      <w:t>Rua São Paulo, 3834 – Centro - Votuporanga/SP – CEP 15.500-010 - Fone: (17) 3421-6058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2308" w14:textId="77777777" w:rsidR="007804F9" w:rsidRDefault="007804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5F21" w14:textId="77777777" w:rsidR="007804F9" w:rsidRDefault="007804F9" w:rsidP="009375C4">
      <w:pPr>
        <w:spacing w:after="0" w:line="240" w:lineRule="auto"/>
      </w:pPr>
      <w:r>
        <w:separator/>
      </w:r>
    </w:p>
  </w:footnote>
  <w:footnote w:type="continuationSeparator" w:id="0">
    <w:p w14:paraId="7BAA26BC" w14:textId="77777777" w:rsidR="007804F9" w:rsidRDefault="007804F9" w:rsidP="0093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FAA0" w14:textId="77777777" w:rsidR="007804F9" w:rsidRDefault="007804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3038" w14:textId="77777777" w:rsidR="007804F9" w:rsidRDefault="00682E94" w:rsidP="00B7256F">
    <w:pPr>
      <w:pStyle w:val="Cabealho"/>
      <w:jc w:val="right"/>
    </w:pPr>
    <w:r>
      <w:rPr>
        <w:noProof/>
      </w:rPr>
      <w:pict w14:anchorId="4C5E37BB"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left:0;text-align:left;margin-left:329.1pt;margin-top:-34pt;width:170.05pt;height:102.0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14:paraId="558CDBE5" w14:textId="77777777" w:rsidR="007804F9" w:rsidRDefault="007804F9">
                <w:r>
                  <w:rPr>
                    <w:noProof/>
                    <w:lang w:eastAsia="pt-BR"/>
                  </w:rPr>
                  <w:drawing>
                    <wp:inline distT="0" distB="0" distL="0" distR="0" wp14:anchorId="5782E482" wp14:editId="538532E1">
                      <wp:extent cx="2058481" cy="904875"/>
                      <wp:effectExtent l="19050" t="0" r="0" b="0"/>
                      <wp:docPr id="5" name="Imagem 4" descr="Sem títul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em títul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6925" cy="9085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76586FF" w14:textId="77777777" w:rsidR="007804F9" w:rsidRDefault="007804F9">
    <w:pPr>
      <w:pStyle w:val="Cabealho"/>
    </w:pPr>
  </w:p>
  <w:p w14:paraId="6CF8B662" w14:textId="77777777" w:rsidR="007804F9" w:rsidRDefault="007804F9" w:rsidP="0094510A">
    <w:pPr>
      <w:pStyle w:val="Cabealho"/>
      <w:tabs>
        <w:tab w:val="clear" w:pos="4252"/>
        <w:tab w:val="clear" w:pos="8504"/>
        <w:tab w:val="left" w:pos="17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01F6" w14:textId="77777777" w:rsidR="007804F9" w:rsidRDefault="007804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3A7"/>
    <w:multiLevelType w:val="hybridMultilevel"/>
    <w:tmpl w:val="5746B2F4"/>
    <w:lvl w:ilvl="0" w:tplc="2AA2FD8A">
      <w:start w:val="1"/>
      <w:numFmt w:val="upperRoman"/>
      <w:lvlText w:val="%1-"/>
      <w:lvlJc w:val="left"/>
      <w:pPr>
        <w:ind w:left="34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5" w:hanging="360"/>
      </w:pPr>
    </w:lvl>
    <w:lvl w:ilvl="2" w:tplc="0416001B" w:tentative="1">
      <w:start w:val="1"/>
      <w:numFmt w:val="lowerRoman"/>
      <w:lvlText w:val="%3."/>
      <w:lvlJc w:val="right"/>
      <w:pPr>
        <w:ind w:left="4485" w:hanging="180"/>
      </w:pPr>
    </w:lvl>
    <w:lvl w:ilvl="3" w:tplc="0416000F" w:tentative="1">
      <w:start w:val="1"/>
      <w:numFmt w:val="decimal"/>
      <w:lvlText w:val="%4."/>
      <w:lvlJc w:val="left"/>
      <w:pPr>
        <w:ind w:left="5205" w:hanging="360"/>
      </w:pPr>
    </w:lvl>
    <w:lvl w:ilvl="4" w:tplc="04160019" w:tentative="1">
      <w:start w:val="1"/>
      <w:numFmt w:val="lowerLetter"/>
      <w:lvlText w:val="%5."/>
      <w:lvlJc w:val="left"/>
      <w:pPr>
        <w:ind w:left="5925" w:hanging="360"/>
      </w:pPr>
    </w:lvl>
    <w:lvl w:ilvl="5" w:tplc="0416001B" w:tentative="1">
      <w:start w:val="1"/>
      <w:numFmt w:val="lowerRoman"/>
      <w:lvlText w:val="%6."/>
      <w:lvlJc w:val="right"/>
      <w:pPr>
        <w:ind w:left="6645" w:hanging="180"/>
      </w:pPr>
    </w:lvl>
    <w:lvl w:ilvl="6" w:tplc="0416000F" w:tentative="1">
      <w:start w:val="1"/>
      <w:numFmt w:val="decimal"/>
      <w:lvlText w:val="%7."/>
      <w:lvlJc w:val="left"/>
      <w:pPr>
        <w:ind w:left="7365" w:hanging="360"/>
      </w:pPr>
    </w:lvl>
    <w:lvl w:ilvl="7" w:tplc="04160019" w:tentative="1">
      <w:start w:val="1"/>
      <w:numFmt w:val="lowerLetter"/>
      <w:lvlText w:val="%8."/>
      <w:lvlJc w:val="left"/>
      <w:pPr>
        <w:ind w:left="8085" w:hanging="360"/>
      </w:pPr>
    </w:lvl>
    <w:lvl w:ilvl="8" w:tplc="0416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 w15:restartNumberingAfterBreak="0">
    <w:nsid w:val="23621587"/>
    <w:multiLevelType w:val="hybridMultilevel"/>
    <w:tmpl w:val="7C00B312"/>
    <w:lvl w:ilvl="0" w:tplc="8E5CCB8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A5B154D"/>
    <w:multiLevelType w:val="hybridMultilevel"/>
    <w:tmpl w:val="C97EA250"/>
    <w:lvl w:ilvl="0" w:tplc="90324F40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E0B63F6"/>
    <w:multiLevelType w:val="hybridMultilevel"/>
    <w:tmpl w:val="8598B81C"/>
    <w:lvl w:ilvl="0" w:tplc="8CC8792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2BA"/>
    <w:multiLevelType w:val="hybridMultilevel"/>
    <w:tmpl w:val="5900B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6C3"/>
    <w:multiLevelType w:val="hybridMultilevel"/>
    <w:tmpl w:val="9E383E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A17724"/>
    <w:multiLevelType w:val="hybridMultilevel"/>
    <w:tmpl w:val="9D6223EA"/>
    <w:lvl w:ilvl="0" w:tplc="C61A6184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3400BEB"/>
    <w:multiLevelType w:val="hybridMultilevel"/>
    <w:tmpl w:val="9ACACD98"/>
    <w:lvl w:ilvl="0" w:tplc="AE568F0E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B641FC0"/>
    <w:multiLevelType w:val="hybridMultilevel"/>
    <w:tmpl w:val="A69E85AA"/>
    <w:lvl w:ilvl="0" w:tplc="076AB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1">
      <o:colormenu v:ext="edit" strokecolor="none"/>
    </o:shapedefaults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CFD"/>
    <w:rsid w:val="000110C3"/>
    <w:rsid w:val="00020D6F"/>
    <w:rsid w:val="000375E4"/>
    <w:rsid w:val="000375FA"/>
    <w:rsid w:val="00062E1F"/>
    <w:rsid w:val="00065C90"/>
    <w:rsid w:val="000711CD"/>
    <w:rsid w:val="0007386E"/>
    <w:rsid w:val="000A0510"/>
    <w:rsid w:val="000B7330"/>
    <w:rsid w:val="000D1375"/>
    <w:rsid w:val="000D60B5"/>
    <w:rsid w:val="000F0021"/>
    <w:rsid w:val="00111BE0"/>
    <w:rsid w:val="00117B9D"/>
    <w:rsid w:val="00120525"/>
    <w:rsid w:val="00134A76"/>
    <w:rsid w:val="00146014"/>
    <w:rsid w:val="00155962"/>
    <w:rsid w:val="001630FC"/>
    <w:rsid w:val="001A4403"/>
    <w:rsid w:val="001C4491"/>
    <w:rsid w:val="0020364E"/>
    <w:rsid w:val="002068C5"/>
    <w:rsid w:val="0020765B"/>
    <w:rsid w:val="00213910"/>
    <w:rsid w:val="002150D6"/>
    <w:rsid w:val="00250228"/>
    <w:rsid w:val="0025325E"/>
    <w:rsid w:val="00254B16"/>
    <w:rsid w:val="002624D4"/>
    <w:rsid w:val="002724D8"/>
    <w:rsid w:val="00274802"/>
    <w:rsid w:val="00276608"/>
    <w:rsid w:val="00286307"/>
    <w:rsid w:val="002870B3"/>
    <w:rsid w:val="00291C9B"/>
    <w:rsid w:val="00296E36"/>
    <w:rsid w:val="002B3343"/>
    <w:rsid w:val="002C7045"/>
    <w:rsid w:val="002E0BB5"/>
    <w:rsid w:val="002E544E"/>
    <w:rsid w:val="002F1CDF"/>
    <w:rsid w:val="002F2FC9"/>
    <w:rsid w:val="002F4143"/>
    <w:rsid w:val="003147B0"/>
    <w:rsid w:val="00344338"/>
    <w:rsid w:val="003446CF"/>
    <w:rsid w:val="00350DE0"/>
    <w:rsid w:val="00352285"/>
    <w:rsid w:val="00352DE2"/>
    <w:rsid w:val="0035528C"/>
    <w:rsid w:val="00371177"/>
    <w:rsid w:val="00371632"/>
    <w:rsid w:val="0037178A"/>
    <w:rsid w:val="003818F3"/>
    <w:rsid w:val="003A10B8"/>
    <w:rsid w:val="003A7154"/>
    <w:rsid w:val="003B1918"/>
    <w:rsid w:val="003B37FD"/>
    <w:rsid w:val="003B3B96"/>
    <w:rsid w:val="003C02E2"/>
    <w:rsid w:val="003C0384"/>
    <w:rsid w:val="003C3F6E"/>
    <w:rsid w:val="003D740A"/>
    <w:rsid w:val="003E32DD"/>
    <w:rsid w:val="003E5F1C"/>
    <w:rsid w:val="003E7955"/>
    <w:rsid w:val="0040642C"/>
    <w:rsid w:val="00407F38"/>
    <w:rsid w:val="00424B63"/>
    <w:rsid w:val="00425C4D"/>
    <w:rsid w:val="00455CBE"/>
    <w:rsid w:val="00467877"/>
    <w:rsid w:val="00476723"/>
    <w:rsid w:val="004A1754"/>
    <w:rsid w:val="004A3E6B"/>
    <w:rsid w:val="004A7DF7"/>
    <w:rsid w:val="004D1A6C"/>
    <w:rsid w:val="004E3620"/>
    <w:rsid w:val="004F50E1"/>
    <w:rsid w:val="004F5CB0"/>
    <w:rsid w:val="00506D86"/>
    <w:rsid w:val="00514F11"/>
    <w:rsid w:val="00552684"/>
    <w:rsid w:val="00553822"/>
    <w:rsid w:val="005569E7"/>
    <w:rsid w:val="00565628"/>
    <w:rsid w:val="005731DB"/>
    <w:rsid w:val="00595D9D"/>
    <w:rsid w:val="00597AC5"/>
    <w:rsid w:val="005A0E7E"/>
    <w:rsid w:val="005A12E2"/>
    <w:rsid w:val="005A2C7E"/>
    <w:rsid w:val="005C35C4"/>
    <w:rsid w:val="005C450B"/>
    <w:rsid w:val="005C4C40"/>
    <w:rsid w:val="00601A35"/>
    <w:rsid w:val="00601E40"/>
    <w:rsid w:val="006061BE"/>
    <w:rsid w:val="00615973"/>
    <w:rsid w:val="006277AD"/>
    <w:rsid w:val="00650529"/>
    <w:rsid w:val="00667C6F"/>
    <w:rsid w:val="00670614"/>
    <w:rsid w:val="00672140"/>
    <w:rsid w:val="00673E5F"/>
    <w:rsid w:val="00682B35"/>
    <w:rsid w:val="00682E94"/>
    <w:rsid w:val="00686E05"/>
    <w:rsid w:val="00693C2E"/>
    <w:rsid w:val="00695910"/>
    <w:rsid w:val="006A215E"/>
    <w:rsid w:val="006A28F3"/>
    <w:rsid w:val="006A66D5"/>
    <w:rsid w:val="006B15BF"/>
    <w:rsid w:val="006B4515"/>
    <w:rsid w:val="006C221F"/>
    <w:rsid w:val="006C4DE6"/>
    <w:rsid w:val="006C605F"/>
    <w:rsid w:val="006C7BCD"/>
    <w:rsid w:val="006D5526"/>
    <w:rsid w:val="006D7B84"/>
    <w:rsid w:val="006E341E"/>
    <w:rsid w:val="006F1442"/>
    <w:rsid w:val="007031D3"/>
    <w:rsid w:val="00704FC5"/>
    <w:rsid w:val="00721A39"/>
    <w:rsid w:val="00722E42"/>
    <w:rsid w:val="00730D46"/>
    <w:rsid w:val="00730FC2"/>
    <w:rsid w:val="00731834"/>
    <w:rsid w:val="007804F9"/>
    <w:rsid w:val="007843A0"/>
    <w:rsid w:val="00793CE3"/>
    <w:rsid w:val="00794D38"/>
    <w:rsid w:val="007A47AE"/>
    <w:rsid w:val="007B25D6"/>
    <w:rsid w:val="007B5ABB"/>
    <w:rsid w:val="007C2EEB"/>
    <w:rsid w:val="007E0F22"/>
    <w:rsid w:val="007E3313"/>
    <w:rsid w:val="007E59F0"/>
    <w:rsid w:val="007F0A01"/>
    <w:rsid w:val="007F0DBD"/>
    <w:rsid w:val="00801064"/>
    <w:rsid w:val="008074AE"/>
    <w:rsid w:val="00811FA8"/>
    <w:rsid w:val="00812327"/>
    <w:rsid w:val="00842CC5"/>
    <w:rsid w:val="00873ABE"/>
    <w:rsid w:val="00875280"/>
    <w:rsid w:val="00884B59"/>
    <w:rsid w:val="00893D8F"/>
    <w:rsid w:val="008A53E7"/>
    <w:rsid w:val="008A7147"/>
    <w:rsid w:val="008C040B"/>
    <w:rsid w:val="008D0727"/>
    <w:rsid w:val="008F24A1"/>
    <w:rsid w:val="008F4979"/>
    <w:rsid w:val="008F7A94"/>
    <w:rsid w:val="009202CB"/>
    <w:rsid w:val="00936AB8"/>
    <w:rsid w:val="009375C4"/>
    <w:rsid w:val="0094510A"/>
    <w:rsid w:val="009625D1"/>
    <w:rsid w:val="0096444B"/>
    <w:rsid w:val="00972A2F"/>
    <w:rsid w:val="009736A5"/>
    <w:rsid w:val="0097665A"/>
    <w:rsid w:val="00981EE2"/>
    <w:rsid w:val="0098408C"/>
    <w:rsid w:val="00993D60"/>
    <w:rsid w:val="009A1541"/>
    <w:rsid w:val="009B647C"/>
    <w:rsid w:val="009C35F3"/>
    <w:rsid w:val="009C44CB"/>
    <w:rsid w:val="009E1E2F"/>
    <w:rsid w:val="00A201D0"/>
    <w:rsid w:val="00A37D16"/>
    <w:rsid w:val="00A46F78"/>
    <w:rsid w:val="00A562AE"/>
    <w:rsid w:val="00A6051A"/>
    <w:rsid w:val="00A610E6"/>
    <w:rsid w:val="00A86265"/>
    <w:rsid w:val="00A8714A"/>
    <w:rsid w:val="00A87721"/>
    <w:rsid w:val="00AB1E91"/>
    <w:rsid w:val="00AC0CFD"/>
    <w:rsid w:val="00AC4677"/>
    <w:rsid w:val="00AD069A"/>
    <w:rsid w:val="00AD5436"/>
    <w:rsid w:val="00AE0606"/>
    <w:rsid w:val="00AF6219"/>
    <w:rsid w:val="00B01130"/>
    <w:rsid w:val="00B33F32"/>
    <w:rsid w:val="00B50A47"/>
    <w:rsid w:val="00B5127F"/>
    <w:rsid w:val="00B55ADF"/>
    <w:rsid w:val="00B61661"/>
    <w:rsid w:val="00B66450"/>
    <w:rsid w:val="00B7256F"/>
    <w:rsid w:val="00B8481F"/>
    <w:rsid w:val="00B91E7A"/>
    <w:rsid w:val="00BB0725"/>
    <w:rsid w:val="00BC2AD5"/>
    <w:rsid w:val="00BE0973"/>
    <w:rsid w:val="00BF26CA"/>
    <w:rsid w:val="00C02784"/>
    <w:rsid w:val="00C028E7"/>
    <w:rsid w:val="00C2218B"/>
    <w:rsid w:val="00C31FAC"/>
    <w:rsid w:val="00C33224"/>
    <w:rsid w:val="00C3650F"/>
    <w:rsid w:val="00C41576"/>
    <w:rsid w:val="00C471E7"/>
    <w:rsid w:val="00C51526"/>
    <w:rsid w:val="00C53E5C"/>
    <w:rsid w:val="00C623B9"/>
    <w:rsid w:val="00C63BCF"/>
    <w:rsid w:val="00C76592"/>
    <w:rsid w:val="00C833C8"/>
    <w:rsid w:val="00C9178E"/>
    <w:rsid w:val="00CD02CA"/>
    <w:rsid w:val="00D11D9A"/>
    <w:rsid w:val="00D2634B"/>
    <w:rsid w:val="00D40408"/>
    <w:rsid w:val="00D56A27"/>
    <w:rsid w:val="00D6312D"/>
    <w:rsid w:val="00D90BC6"/>
    <w:rsid w:val="00D91C19"/>
    <w:rsid w:val="00D97848"/>
    <w:rsid w:val="00DA1C60"/>
    <w:rsid w:val="00DC47E5"/>
    <w:rsid w:val="00DD5609"/>
    <w:rsid w:val="00DD7D43"/>
    <w:rsid w:val="00DF15CD"/>
    <w:rsid w:val="00E02219"/>
    <w:rsid w:val="00E0525B"/>
    <w:rsid w:val="00E0668A"/>
    <w:rsid w:val="00E1320A"/>
    <w:rsid w:val="00E14875"/>
    <w:rsid w:val="00E1511F"/>
    <w:rsid w:val="00E3083F"/>
    <w:rsid w:val="00E33578"/>
    <w:rsid w:val="00E4462B"/>
    <w:rsid w:val="00E51559"/>
    <w:rsid w:val="00E539D9"/>
    <w:rsid w:val="00E70AC9"/>
    <w:rsid w:val="00E80D78"/>
    <w:rsid w:val="00E87F27"/>
    <w:rsid w:val="00E926B4"/>
    <w:rsid w:val="00EA286F"/>
    <w:rsid w:val="00EC4FD9"/>
    <w:rsid w:val="00EC6701"/>
    <w:rsid w:val="00ED0E65"/>
    <w:rsid w:val="00ED64AB"/>
    <w:rsid w:val="00ED7BD0"/>
    <w:rsid w:val="00EE2481"/>
    <w:rsid w:val="00EE3AEC"/>
    <w:rsid w:val="00EE657E"/>
    <w:rsid w:val="00EF099A"/>
    <w:rsid w:val="00F16B91"/>
    <w:rsid w:val="00F16FBE"/>
    <w:rsid w:val="00F21AD6"/>
    <w:rsid w:val="00F23D63"/>
    <w:rsid w:val="00F245C2"/>
    <w:rsid w:val="00F3032F"/>
    <w:rsid w:val="00F30C9A"/>
    <w:rsid w:val="00F32D1D"/>
    <w:rsid w:val="00F40004"/>
    <w:rsid w:val="00F46170"/>
    <w:rsid w:val="00F85522"/>
    <w:rsid w:val="00FA5970"/>
    <w:rsid w:val="00FB3D30"/>
    <w:rsid w:val="00FB49D3"/>
    <w:rsid w:val="00FB76A8"/>
    <w:rsid w:val="00FC3078"/>
    <w:rsid w:val="00FE39B6"/>
    <w:rsid w:val="00FE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>
      <o:colormenu v:ext="edit" strokecolor="none"/>
    </o:shapedefaults>
    <o:shapelayout v:ext="edit">
      <o:idmap v:ext="edit" data="1"/>
    </o:shapelayout>
  </w:shapeDefaults>
  <w:decimalSymbol w:val=","/>
  <w:listSeparator w:val=";"/>
  <w14:docId w14:val="1F6A87E7"/>
  <w15:docId w15:val="{F2BCE81B-C7D5-4D08-ABEF-107A48C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F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B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375FA"/>
    <w:pPr>
      <w:keepNext/>
      <w:spacing w:after="0" w:line="240" w:lineRule="auto"/>
      <w:ind w:firstLine="3969"/>
      <w:outlineLvl w:val="5"/>
    </w:pPr>
    <w:rPr>
      <w:rFonts w:ascii="Century Gothic" w:eastAsia="Times New Roman" w:hAnsi="Century Gothic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5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375C4"/>
  </w:style>
  <w:style w:type="paragraph" w:styleId="Rodap">
    <w:name w:val="footer"/>
    <w:basedOn w:val="Normal"/>
    <w:link w:val="RodapChar"/>
    <w:uiPriority w:val="99"/>
    <w:unhideWhenUsed/>
    <w:rsid w:val="009375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375C4"/>
  </w:style>
  <w:style w:type="paragraph" w:styleId="Ttulo">
    <w:name w:val="Title"/>
    <w:basedOn w:val="Normal"/>
    <w:link w:val="TtuloChar"/>
    <w:qFormat/>
    <w:rsid w:val="00E3083F"/>
    <w:pPr>
      <w:spacing w:after="0" w:line="240" w:lineRule="auto"/>
      <w:ind w:firstLine="1680"/>
    </w:pPr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3083F"/>
    <w:rPr>
      <w:rFonts w:ascii="Arial" w:eastAsia="Times New Roman" w:hAnsi="Arial" w:cs="Arial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39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6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68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0375FA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375FA"/>
    <w:pPr>
      <w:spacing w:after="0" w:line="360" w:lineRule="auto"/>
      <w:ind w:firstLine="3685"/>
      <w:jc w:val="both"/>
    </w:pPr>
    <w:rPr>
      <w:rFonts w:ascii="Century Gothic" w:eastAsia="Times New Roman" w:hAnsi="Century Gothic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75FA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375FA"/>
    <w:pPr>
      <w:spacing w:after="0" w:line="240" w:lineRule="auto"/>
      <w:ind w:firstLine="4253"/>
      <w:jc w:val="both"/>
    </w:pPr>
    <w:rPr>
      <w:rFonts w:ascii="Century Gothic" w:eastAsia="Times New Roman" w:hAnsi="Century Gothic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375FA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75F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40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B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B5A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B5ABB"/>
    <w:rPr>
      <w:rFonts w:ascii="Calibri" w:eastAsia="Calibri" w:hAnsi="Calibri" w:cs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92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utomariola\AppData\Local\Microsoft\Windows\Temporary%20Internet%20Files\Content.MSO\AE4DA74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150C-72BA-418D-B115-42CD9769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AE4DA743</Template>
  <TotalTime>221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3seven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adautomariola</dc:creator>
  <cp:lastModifiedBy>rafaelnascimento</cp:lastModifiedBy>
  <cp:revision>18</cp:revision>
  <cp:lastPrinted>2020-11-24T19:13:00Z</cp:lastPrinted>
  <dcterms:created xsi:type="dcterms:W3CDTF">2018-04-26T11:12:00Z</dcterms:created>
  <dcterms:modified xsi:type="dcterms:W3CDTF">2020-11-24T19:13:00Z</dcterms:modified>
</cp:coreProperties>
</file>